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0" w:type="dxa"/>
        <w:tblInd w:w="93" w:type="dxa"/>
        <w:tblLook w:val="0000"/>
      </w:tblPr>
      <w:tblGrid>
        <w:gridCol w:w="2210"/>
        <w:gridCol w:w="2210"/>
        <w:gridCol w:w="2210"/>
        <w:gridCol w:w="2210"/>
      </w:tblGrid>
      <w:tr w:rsidR="00106AEE" w:rsidRPr="00AE6BB3">
        <w:trPr>
          <w:trHeight w:val="660"/>
        </w:trPr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 w:rsidRPr="00AE6BB3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无锡市物业管理协会会员单位变更表</w:t>
            </w:r>
          </w:p>
        </w:tc>
      </w:tr>
      <w:tr w:rsidR="00106AEE" w:rsidRPr="00AE6BB3">
        <w:trPr>
          <w:trHeight w:val="624"/>
        </w:trPr>
        <w:tc>
          <w:tcPr>
            <w:tcW w:w="88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06AEE" w:rsidRPr="00AE6BB3" w:rsidRDefault="00106AEE" w:rsidP="00AE6BB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106AEE" w:rsidRPr="00AE6BB3">
        <w:trPr>
          <w:trHeight w:val="66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>变更单位名称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06AEE" w:rsidRPr="00AE6BB3">
        <w:trPr>
          <w:trHeight w:val="66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>原单位名称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06AEE" w:rsidRPr="00AE6BB3">
        <w:trPr>
          <w:trHeight w:val="66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06AEE" w:rsidRPr="00AE6BB3">
        <w:trPr>
          <w:trHeight w:val="66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>邮</w:t>
            </w:r>
            <w:r w:rsidRPr="00AE6BB3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>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>传</w:t>
            </w:r>
            <w:r w:rsidRPr="00AE6BB3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>真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06AEE" w:rsidRPr="00AE6BB3">
        <w:trPr>
          <w:trHeight w:val="66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>变更资质、证号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>原资质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06AEE" w:rsidRPr="00AE6BB3">
        <w:trPr>
          <w:trHeight w:val="66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现</w:t>
            </w: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>原法人代表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06AEE" w:rsidRPr="00AE6BB3">
        <w:trPr>
          <w:trHeight w:val="66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变更后手机号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变更后固话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06AEE" w:rsidRPr="00AE6BB3">
        <w:trPr>
          <w:trHeight w:val="66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现</w:t>
            </w: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>原负责人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06AEE" w:rsidRPr="00AE6BB3">
        <w:trPr>
          <w:trHeight w:val="66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变更后手机号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变更后固话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06AEE" w:rsidRPr="00AE6BB3">
        <w:trPr>
          <w:trHeight w:val="660"/>
        </w:trPr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6AEE" w:rsidRPr="00AE6BB3" w:rsidRDefault="00106AEE" w:rsidP="00AE6BB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申请单位</w:t>
            </w: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>意见：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6AEE" w:rsidRPr="00AE6BB3" w:rsidRDefault="00106AEE" w:rsidP="00AE6BB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6AEE" w:rsidRPr="00AE6BB3" w:rsidRDefault="00106AEE" w:rsidP="00AE6BB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协会审批</w:t>
            </w: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>意见：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6AEE" w:rsidRPr="00AE6BB3" w:rsidRDefault="00106AEE" w:rsidP="00AE6BB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06AEE" w:rsidRPr="00AE6BB3">
        <w:trPr>
          <w:trHeight w:val="1095"/>
        </w:trPr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6AEE" w:rsidRPr="00AE6BB3" w:rsidRDefault="00106AEE" w:rsidP="00AE6BB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6AEE" w:rsidRPr="00AE6BB3" w:rsidRDefault="00106AEE" w:rsidP="00AE6BB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/>
                <w:kern w:val="0"/>
                <w:sz w:val="28"/>
                <w:szCs w:val="28"/>
              </w:rPr>
              <w:t>(</w:t>
            </w: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>公章）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6AEE" w:rsidRPr="00AE6BB3" w:rsidRDefault="00106AEE" w:rsidP="00AE6BB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6AEE" w:rsidRPr="00AE6BB3" w:rsidRDefault="00106AEE" w:rsidP="00AE6BB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/>
                <w:kern w:val="0"/>
                <w:sz w:val="28"/>
                <w:szCs w:val="28"/>
              </w:rPr>
              <w:t>(</w:t>
            </w: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>公章）</w:t>
            </w:r>
          </w:p>
        </w:tc>
      </w:tr>
      <w:tr w:rsidR="00106AEE" w:rsidRPr="00AE6BB3">
        <w:trPr>
          <w:trHeight w:val="66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>负责人签字：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>负责人签字：</w:t>
            </w:r>
          </w:p>
        </w:tc>
      </w:tr>
      <w:tr w:rsidR="00106AEE" w:rsidRPr="00AE6BB3">
        <w:trPr>
          <w:trHeight w:val="945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6AEE" w:rsidRPr="00AE6BB3" w:rsidRDefault="00106AEE" w:rsidP="00AE6BB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AEE" w:rsidRPr="00AE6BB3" w:rsidRDefault="00106AEE" w:rsidP="00AE6BB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 w:rsidRPr="00AE6BB3"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Pr="00AE6BB3"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6AEE" w:rsidRPr="00AE6BB3" w:rsidRDefault="00106AEE" w:rsidP="00AE6BB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AEE" w:rsidRPr="00AE6BB3" w:rsidRDefault="00106AEE" w:rsidP="00AE6BB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 w:rsidRPr="00AE6BB3"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Pr="00AE6BB3"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106AEE" w:rsidRPr="00AE6BB3">
        <w:trPr>
          <w:trHeight w:val="66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>变更时间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>会员证号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06AEE" w:rsidRPr="00AE6BB3">
        <w:trPr>
          <w:trHeight w:val="66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>备</w:t>
            </w:r>
            <w:r w:rsidRPr="00AE6BB3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AEE" w:rsidRPr="00AE6BB3" w:rsidRDefault="00106AEE" w:rsidP="00AE6BB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AE6BB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06AEE" w:rsidRPr="00AE6BB3">
        <w:trPr>
          <w:trHeight w:val="435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6AEE" w:rsidRPr="00AE6BB3" w:rsidRDefault="00106AEE" w:rsidP="00AE6B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AE6BB3">
              <w:rPr>
                <w:rFonts w:ascii="宋体" w:hAnsi="宋体" w:cs="宋体"/>
                <w:kern w:val="0"/>
                <w:sz w:val="24"/>
              </w:rPr>
              <w:t>1</w:t>
            </w:r>
            <w:r w:rsidRPr="00AE6BB3">
              <w:rPr>
                <w:rFonts w:ascii="宋体" w:hAnsi="宋体" w:cs="宋体" w:hint="eastAsia"/>
                <w:kern w:val="0"/>
                <w:sz w:val="24"/>
              </w:rPr>
              <w:t>、根据变更内容对应填写，没变动的不必填写</w:t>
            </w:r>
          </w:p>
        </w:tc>
      </w:tr>
      <w:tr w:rsidR="00106AEE" w:rsidRPr="00AE6BB3">
        <w:trPr>
          <w:trHeight w:val="42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6AEE" w:rsidRPr="00AE6BB3" w:rsidRDefault="00106AEE" w:rsidP="00AE6B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AE6BB3">
              <w:rPr>
                <w:rFonts w:ascii="宋体" w:hAnsi="宋体" w:cs="宋体"/>
                <w:kern w:val="0"/>
                <w:sz w:val="24"/>
              </w:rPr>
              <w:t>2</w:t>
            </w:r>
            <w:r w:rsidRPr="00AE6BB3">
              <w:rPr>
                <w:rFonts w:ascii="宋体" w:hAnsi="宋体" w:cs="宋体" w:hint="eastAsia"/>
                <w:kern w:val="0"/>
                <w:sz w:val="24"/>
              </w:rPr>
              <w:t>、变更营业执照或资质证书的要提供复印件一份，并加盖公章</w:t>
            </w:r>
          </w:p>
        </w:tc>
      </w:tr>
      <w:tr w:rsidR="00106AEE" w:rsidRPr="00AE6BB3">
        <w:trPr>
          <w:trHeight w:val="420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6AEE" w:rsidRPr="00AE6BB3" w:rsidRDefault="00106AEE" w:rsidP="00AE6B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AE6BB3">
              <w:rPr>
                <w:rFonts w:ascii="宋体" w:hAnsi="宋体" w:cs="宋体" w:hint="eastAsia"/>
                <w:kern w:val="0"/>
                <w:sz w:val="24"/>
              </w:rPr>
              <w:t>协会电话、传真：</w:t>
            </w:r>
            <w:r w:rsidRPr="00AE6BB3">
              <w:rPr>
                <w:rFonts w:ascii="宋体" w:hAnsi="宋体" w:cs="宋体"/>
                <w:kern w:val="0"/>
                <w:sz w:val="24"/>
              </w:rPr>
              <w:t>0510-82760136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6AEE" w:rsidRPr="00AE6BB3" w:rsidRDefault="00106AEE" w:rsidP="00AE6B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AE6BB3">
              <w:rPr>
                <w:rFonts w:ascii="宋体" w:hAnsi="宋体" w:cs="宋体" w:hint="eastAsia"/>
                <w:kern w:val="0"/>
                <w:sz w:val="24"/>
              </w:rPr>
              <w:t>协会网址：</w:t>
            </w:r>
            <w:r w:rsidRPr="00C94A4E">
              <w:rPr>
                <w:rFonts w:ascii="宋体" w:hAnsi="宋体" w:cs="宋体"/>
                <w:kern w:val="0"/>
                <w:sz w:val="24"/>
              </w:rPr>
              <w:t>www.wxwgxh.com</w:t>
            </w:r>
          </w:p>
        </w:tc>
      </w:tr>
    </w:tbl>
    <w:p w:rsidR="00106AEE" w:rsidRPr="00AE6BB3" w:rsidRDefault="00106AEE"/>
    <w:sectPr w:rsidR="00106AEE" w:rsidRPr="00AE6BB3" w:rsidSect="00192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C60"/>
    <w:rsid w:val="00106AEE"/>
    <w:rsid w:val="00122F6E"/>
    <w:rsid w:val="00192D4C"/>
    <w:rsid w:val="002360AB"/>
    <w:rsid w:val="0036312E"/>
    <w:rsid w:val="004013DB"/>
    <w:rsid w:val="00525383"/>
    <w:rsid w:val="007128AE"/>
    <w:rsid w:val="007F7B3C"/>
    <w:rsid w:val="00820804"/>
    <w:rsid w:val="00962C43"/>
    <w:rsid w:val="00AE6BB3"/>
    <w:rsid w:val="00B23F17"/>
    <w:rsid w:val="00C94A4E"/>
    <w:rsid w:val="00F02ED9"/>
    <w:rsid w:val="00F66C60"/>
    <w:rsid w:val="00F9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3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8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</Words>
  <Characters>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无锡市物业管理协会会员单位变更表</dc:title>
  <dc:subject/>
  <dc:creator>ma</dc:creator>
  <cp:keywords/>
  <dc:description/>
  <cp:lastModifiedBy>my</cp:lastModifiedBy>
  <cp:revision>2</cp:revision>
  <cp:lastPrinted>2014-03-31T06:15:00Z</cp:lastPrinted>
  <dcterms:created xsi:type="dcterms:W3CDTF">2014-04-03T04:07:00Z</dcterms:created>
  <dcterms:modified xsi:type="dcterms:W3CDTF">2014-04-03T04:07:00Z</dcterms:modified>
</cp:coreProperties>
</file>